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428" w:rsidRDefault="0041437F">
      <w:pPr>
        <w:pStyle w:val="Abschnitt"/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61400F20">
                <wp:simplePos x="0" y="0"/>
                <mc:AlternateContent>
                  <mc:Choice Requires="wp14">
                    <wp:positionH relativeFrom="page">
                      <wp14:pctPosHOffset>73000</wp14:pctPosHOffset>
                    </wp:positionH>
                  </mc:Choice>
                  <mc:Fallback>
                    <wp:positionH relativeFrom="page">
                      <wp:posOffset>5673725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929384" cy="10698480"/>
                <wp:effectExtent l="57150" t="38100" r="13970" b="331470"/>
                <wp:wrapNone/>
                <wp:docPr id="20" name="Grup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841" cy="10698480"/>
                          <a:chOff x="0" y="0"/>
                          <a:chExt cx="1924841" cy="10698480"/>
                        </a:xfrm>
                      </wpg:grpSpPr>
                      <wps:wsp>
                        <wps:cNvPr id="21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550844" y="0"/>
                            <a:ext cx="0" cy="1069848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ECEA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124"/>
                        <wpg:cNvGrpSpPr>
                          <a:grpSpLocks/>
                        </wpg:cNvGrpSpPr>
                        <wpg:grpSpPr bwMode="auto">
                          <a:xfrm>
                            <a:off x="749147" y="0"/>
                            <a:ext cx="1175694" cy="10698480"/>
                            <a:chOff x="10055" y="-317"/>
                            <a:chExt cx="1849" cy="16632"/>
                          </a:xfrm>
                        </wpg:grpSpPr>
                        <wps:wsp>
                          <wps:cNvPr id="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4" y="-317"/>
                              <a:ext cx="1512" cy="16632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EB686"/>
                                </a:gs>
                                <a:gs pos="10000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ffectLst>
                              <a:outerShdw blurRad="149987" dist="250190" dir="8460000" algn="ctr">
                                <a:srgbClr val="000000">
                                  <a:alpha val="28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>
                              <a:bevelT w="88900" h="8890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BFB675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904" y="-294"/>
                              <a:ext cx="0" cy="1658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8" y="-271"/>
                              <a:ext cx="0" cy="1654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FECE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55" y="-306"/>
                              <a:ext cx="0" cy="1661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FEB68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0" y="7899094"/>
                            <a:ext cx="1103877" cy="107124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dbl">
                            <a:noFill/>
                            <a:round/>
                            <a:headEnd/>
                            <a:tailEnd/>
                          </a:ln>
                          <a:effectLs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7800000"/>
                            </a:lightRig>
                          </a:scene3d>
                          <a:sp3d>
                            <a:bevelT w="139700" h="139700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755FF4" id="Gruppe 20" o:spid="_x0000_s1026" style="position:absolute;margin-left:0;margin-top:0;width:151.9pt;height:842.4pt;z-index:251661312;mso-left-percent:730;mso-position-horizontal-relative:page;mso-position-vertical:center;mso-position-vertical-relative:page;mso-left-percent:730;mso-width-relative:margin" coordsize="19248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1" o:spid="_x0000_s1027" type="#_x0000_t32" style="position:absolute;left:5508;width:0;height:1069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" strokecolor="#feceae" strokeweight="2.25pt"/>
                <v:group id="Group 124" o:spid="_x0000_s1028" style="position:absolute;left:7491;width:11757;height:106984" coordorigin="10055,-317" coordsize="1849,16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25" o:spid="_x0000_s1029" style="position:absolute;left:10314;top:-317;width:1512;height:16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" fillcolor="#feb686" stroked="f" strokecolor="#bfb675">
                    <v:fill color2="#a53010 [3204]" rotate="t" angle="90" focus="100%" type="gradient"/>
                    <v:shadow on="t" color="black" opacity="18350f" offset="-5.40094mm,4.37361mm"/>
                  </v:rect>
                  <v:shape id="AutoShape 126" o:spid="_x0000_s1030" type="#_x0000_t32" style="position:absolute;left:11904;top:-294;width:0;height:16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" strokecolor="#a53010 [3204]" strokeweight="2.25pt"/>
                  <v:shape id="AutoShape 127" o:spid="_x0000_s1031" type="#_x0000_t32" style="position:absolute;left:10198;top:-271;width:0;height:16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" strokecolor="#feceae" strokeweight="4.5pt"/>
                  <v:shape id="AutoShape 128" o:spid="_x0000_s1032" type="#_x0000_t32" style="position:absolute;left:10055;top:-306;width:0;height:166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" strokecolor="#feb686" strokeweight="1pt"/>
                </v:group>
                <v:oval id="Oval 121" o:spid="_x0000_s1033" style="position:absolute;top:78990;width:1103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" fillcolor="#a53010 [3204]" stroked="f" strokeweight="3pt">
                  <v:stroke linestyle="thinThin"/>
                </v:oval>
                <w10:wrap anchorx="page" anchory="page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1912546">
                <wp:simplePos x="0" y="0"/>
                <mc:AlternateContent>
                  <mc:Choice Requires="wp14">
                    <wp:positionH relativeFrom="page">
                      <wp14:pctPosHOffset>82000</wp14:pctPosHOffset>
                    </wp:positionH>
                  </mc:Choice>
                  <mc:Fallback>
                    <wp:positionH relativeFrom="page">
                      <wp:posOffset>6372860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143000" cy="10058400"/>
                <wp:effectExtent l="0" t="0" r="0" b="0"/>
                <wp:wrapNone/>
                <wp:docPr id="28" name="Rechtec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id w:val="715748867"/>
                              <w:placeholder>
                                <w:docPart w:val="B8FCBCC82F5F4648B3CB3BE1EF61810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B4428" w:rsidRDefault="00D74900">
                                <w:pP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Bildungsbibel.de</w:t>
                                </w:r>
                              </w:p>
                            </w:sdtContent>
                          </w:sdt>
                          <w:p w:rsidR="005B4428" w:rsidRDefault="00D7490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Musterstraße 1 – 12345 Musterstadt</w:t>
                            </w:r>
                            <w:r w:rsidR="0041437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41437F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Telefon: </w:t>
                            </w:r>
                            <w:r>
                              <w:rPr>
                                <w:color w:val="FFFFFF" w:themeColor="background1"/>
                              </w:rPr>
                              <w:t>000 000 000 000</w:t>
                            </w:r>
                            <w:r w:rsidR="004143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sym w:font="Wingdings 2" w:char="0097"/>
                            </w:r>
                            <w:r w:rsidR="0041437F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muster@provider.de</w:t>
                            </w:r>
                            <w:r w:rsidR="0041437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45720" tIns="685800" rIns="45720" bIns="22860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hteck 141" o:spid="_x0000_s1026" style="position:absolute;margin-left:0;margin-top:0;width:90pt;height:11in;z-index:251662336;visibility:visible;mso-wrap-style:square;mso-width-percent:0;mso-height-percent:1000;mso-left-percent:820;mso-wrap-distance-left:9pt;mso-wrap-distance-top:0;mso-wrap-distance-right:9pt;mso-wrap-distance-bottom:0;mso-position-horizontal-relative:page;mso-position-vertical:center;mso-position-vertical-relative:page;mso-width-percent:0;mso-height-percent:1000;mso-left-percent:82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" filled="f" stroked="f" strokecolor="black [3213]">
                <v:textbox style="layout-flow:vertical" inset="3.6pt,54pt,3.6pt,180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id w:val="715748867"/>
                        <w:placeholder>
                          <w:docPart w:val="B8FCBCC82F5F4648B3CB3BE1EF618109"/>
                        </w:placeholder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5B4428" w:rsidRDefault="00D74900">
                          <w:p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t>Bildungsbibel.de</w:t>
                          </w:r>
                        </w:p>
                      </w:sdtContent>
                    </w:sdt>
                    <w:p w:rsidR="005B4428" w:rsidRDefault="00D74900">
                      <w:pPr>
                        <w:spacing w:line="240" w:lineRule="auto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Musterstraße 1 – 12345 Musterstadt</w:t>
                      </w:r>
                      <w:r w:rsidR="0041437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F097"/>
                      </w:r>
                      <w:r w:rsidR="0041437F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Telefon: </w:t>
                      </w:r>
                      <w:r>
                        <w:rPr>
                          <w:color w:val="FFFFFF" w:themeColor="background1"/>
                        </w:rPr>
                        <w:t>000 000 000 000</w:t>
                      </w:r>
                      <w:r w:rsidR="0041437F">
                        <w:rPr>
                          <w:color w:val="FFFFFF" w:themeColor="background1"/>
                        </w:rPr>
                        <w:t xml:space="preserve"> </w:t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sym w:font="Wingdings 2" w:char="0097"/>
                      </w:r>
                      <w:r w:rsidR="0041437F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muster@provider.de</w:t>
                      </w:r>
                      <w:r w:rsidR="0041437F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B4428" w:rsidRDefault="005B4428" w:rsidP="002974E6">
      <w:pPr>
        <w:pStyle w:val="Aufzhlungszeichen"/>
        <w:numPr>
          <w:ilvl w:val="0"/>
          <w:numId w:val="0"/>
        </w:numPr>
        <w:ind w:left="360" w:right="905"/>
      </w:pPr>
    </w:p>
    <w:p w:rsidR="00DC692D" w:rsidRP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 w:rsidRPr="00DC692D">
        <w:rPr>
          <w:b/>
          <w:i/>
          <w:sz w:val="36"/>
          <w:szCs w:val="36"/>
        </w:rPr>
        <w:t>Bewerbung als &lt;Berufsbezeichnung&gt;</w:t>
      </w:r>
    </w:p>
    <w:p w:rsidR="00DC692D" w:rsidRP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 w:rsidRPr="00DC692D">
        <w:rPr>
          <w:b/>
          <w:i/>
          <w:sz w:val="36"/>
          <w:szCs w:val="36"/>
        </w:rPr>
        <w:t>bei Firma Musterfirma GmbH</w:t>
      </w:r>
    </w:p>
    <w:p w:rsidR="00DC692D" w:rsidRDefault="00DC692D" w:rsidP="002974E6">
      <w:pPr>
        <w:ind w:right="905"/>
        <w:jc w:val="center"/>
        <w:rPr>
          <w:b/>
          <w:color w:val="auto"/>
          <w:sz w:val="72"/>
          <w:szCs w:val="72"/>
        </w:rPr>
      </w:pPr>
      <w:bookmarkStart w:id="0" w:name="_GoBack"/>
      <w:bookmarkEnd w:id="0"/>
    </w:p>
    <w:p w:rsidR="00DC692D" w:rsidRDefault="002974E6" w:rsidP="002974E6">
      <w:pPr>
        <w:ind w:right="905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1789386</wp:posOffset>
                </wp:positionH>
                <wp:positionV relativeFrom="paragraph">
                  <wp:posOffset>22291</wp:posOffset>
                </wp:positionV>
                <wp:extent cx="2144111" cy="2948151"/>
                <wp:effectExtent l="57150" t="57150" r="370840" b="36703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1" cy="2948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7D815" id="Rechteck 30" o:spid="_x0000_s1026" style="position:absolute;margin-left:140.9pt;margin-top:1.75pt;width:168.85pt;height:232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" fillcolor="#eda458 [2261]" stroked="f">
                <v:stroke endcap="round"/>
                <v:shadow on="t" color="black" opacity="19660f" offset="4.49014mm,4.49014mm"/>
              </v:rect>
            </w:pict>
          </mc:Fallback>
        </mc:AlternateContent>
      </w: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2974E6" w:rsidRPr="002974E6" w:rsidRDefault="002974E6" w:rsidP="002974E6">
      <w:pPr>
        <w:ind w:right="905"/>
        <w:jc w:val="center"/>
        <w:rPr>
          <w:b/>
          <w:i/>
          <w:sz w:val="36"/>
          <w:szCs w:val="36"/>
        </w:rPr>
      </w:pPr>
    </w:p>
    <w:p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:rsidR="00DC692D" w:rsidRPr="002974E6" w:rsidRDefault="00DC692D" w:rsidP="002974E6">
      <w:pPr>
        <w:ind w:right="905"/>
        <w:jc w:val="center"/>
        <w:rPr>
          <w:b/>
          <w:i/>
          <w:sz w:val="36"/>
          <w:szCs w:val="36"/>
        </w:rPr>
      </w:pPr>
    </w:p>
    <w:p w:rsidR="00DC692D" w:rsidRDefault="00DC692D" w:rsidP="002974E6">
      <w:pPr>
        <w:ind w:left="5400" w:right="905"/>
        <w:rPr>
          <w:sz w:val="36"/>
          <w:szCs w:val="36"/>
        </w:rPr>
      </w:pPr>
    </w:p>
    <w:p w:rsidR="00DC692D" w:rsidRDefault="00DC692D" w:rsidP="002974E6">
      <w:pPr>
        <w:ind w:right="905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Vorname Name</w:t>
      </w:r>
    </w:p>
    <w:p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Straße Hausnummer</w:t>
      </w:r>
    </w:p>
    <w:p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Postleitzahl Wohnort</w:t>
      </w:r>
    </w:p>
    <w:p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Tel.: 00000 / 000000</w:t>
      </w:r>
    </w:p>
    <w:p w:rsidR="00DC692D" w:rsidRDefault="00DC692D" w:rsidP="002974E6">
      <w:pPr>
        <w:ind w:right="905"/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Mobil: 0000 / 0000000</w:t>
      </w:r>
    </w:p>
    <w:p w:rsidR="005B4428" w:rsidRPr="006F762A" w:rsidRDefault="0041437F" w:rsidP="002974E6">
      <w:pPr>
        <w:ind w:right="905"/>
        <w:rPr>
          <w:rFonts w:cs="Arial"/>
          <w:szCs w:val="20"/>
          <w:u w:val="single"/>
        </w:rPr>
      </w:pP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editId="3D0E0CE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E572A" id="Oval 62" o:spid="_x0000_s1026" style="position:absolute;margin-left:0;margin-top:542.25pt;width:186.2pt;height:183.3pt;flip:x;z-index:25165158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editId="5F129F7C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3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B1366" id="Oval 61" o:spid="_x0000_s1026" style="position:absolute;margin-left:0;margin-top:542.25pt;width:186.2pt;height:183.3pt;flip:x;z-index:25165670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editId="687D4B82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2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6650A" id="Oval 58" o:spid="_x0000_s1026" style="position:absolute;margin-left:0;margin-top:542.25pt;width:186.2pt;height:183.3pt;flip:x;z-index:25166694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zP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BafzzP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6F762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29C6B6E9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3839845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33020" t="28575" r="31115" b="34290"/>
                <wp:wrapNone/>
                <wp:docPr id="1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20955" id="Oval 57" o:spid="_x0000_s1026" style="position:absolute;margin-left:0;margin-top:542.25pt;width:186.2pt;height:183.3pt;flip:x;z-index:25166182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</w:p>
    <w:sectPr w:rsidR="005B4428" w:rsidRPr="006F762A" w:rsidSect="006F762A">
      <w:pgSz w:w="12240" w:h="15840" w:code="1"/>
      <w:pgMar w:top="1080" w:right="1608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37F" w:rsidRDefault="0041437F">
      <w:r>
        <w:separator/>
      </w:r>
    </w:p>
  </w:endnote>
  <w:endnote w:type="continuationSeparator" w:id="0">
    <w:p w:rsidR="0041437F" w:rsidRDefault="0041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37F" w:rsidRDefault="0041437F">
      <w:r>
        <w:separator/>
      </w:r>
    </w:p>
  </w:footnote>
  <w:footnote w:type="continuationSeparator" w:id="0">
    <w:p w:rsidR="0041437F" w:rsidRDefault="0041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Aufzhlung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2" w15:restartNumberingAfterBreak="0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3" w15:restartNumberingAfterBreak="0">
    <w:nsid w:val="197E3499"/>
    <w:multiLevelType w:val="multilevel"/>
    <w:tmpl w:val="85C08436"/>
    <w:styleLink w:val="NummerierteListe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766F54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766F54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766F54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766F54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766F54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766F54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766F54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766F54" w:themeColor="text2"/>
      </w:rPr>
    </w:lvl>
  </w:abstractNum>
  <w:abstractNum w:abstractNumId="14" w15:restartNumberingAfterBreak="0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5" w15:restartNumberingAfterBreak="0">
    <w:nsid w:val="287130C1"/>
    <w:multiLevelType w:val="singleLevel"/>
    <w:tmpl w:val="2408A91E"/>
    <w:lvl w:ilvl="0">
      <w:start w:val="1"/>
      <w:numFmt w:val="bullet"/>
      <w:pStyle w:val="Aufzhlungszeichen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6" w15:restartNumberingAfterBreak="0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abstractNum w:abstractNumId="17" w15:restartNumberingAfterBreak="0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</w:abstractNum>
  <w:abstractNum w:abstractNumId="18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53010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A53010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A53010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A53010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B230C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B230C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6AAC91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6AAC91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6AAC91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6AAC91" w:themeColor="accent6"/>
        <w:sz w:val="12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10"/>
  </w:num>
  <w:num w:numId="7">
    <w:abstractNumId w:val="20"/>
  </w:num>
  <w:num w:numId="8">
    <w:abstractNumId w:val="17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1"/>
  </w:num>
  <w:num w:numId="23">
    <w:abstractNumId w:val="15"/>
  </w:num>
  <w:num w:numId="24">
    <w:abstractNumId w:val="13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00"/>
    <w:rsid w:val="002974E6"/>
    <w:rsid w:val="0041437F"/>
    <w:rsid w:val="005B4428"/>
    <w:rsid w:val="006F762A"/>
    <w:rsid w:val="00805208"/>
    <w:rsid w:val="00B9734D"/>
    <w:rsid w:val="00D74900"/>
    <w:rsid w:val="00DC692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,"/>
  <w:listSeparator w:val=";"/>
  <w14:docId w14:val="36C1EAA6"/>
  <w15:docId w15:val="{DB7B6132-3DB3-4D4F-BB5C-8F76CE0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1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/>
      <w:contextualSpacing/>
    </w:pPr>
    <w:rPr>
      <w:color w:val="766F54" w:themeColor="text2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pPr>
      <w:spacing w:before="360" w:after="40"/>
      <w:contextualSpacing w:val="0"/>
      <w:outlineLvl w:val="0"/>
    </w:pPr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pPr>
      <w:contextualSpacing w:val="0"/>
      <w:outlineLvl w:val="1"/>
    </w:pPr>
    <w:rPr>
      <w:rFonts w:asciiTheme="majorHAnsi" w:hAnsiTheme="majorHAnsi"/>
      <w:color w:val="58523E" w:themeColor="tex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contextualSpacing w:val="0"/>
      <w:outlineLvl w:val="2"/>
    </w:pPr>
    <w:rPr>
      <w:rFonts w:asciiTheme="majorHAnsi" w:hAnsiTheme="majorHAnsi"/>
      <w:color w:val="58523E" w:themeColor="text2" w:themeShade="BF"/>
      <w:spacing w:val="5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contextualSpacing w:val="0"/>
      <w:outlineLvl w:val="3"/>
    </w:pPr>
    <w:rPr>
      <w:rFonts w:asciiTheme="majorHAnsi" w:hAnsiTheme="majorHAnsi"/>
      <w:color w:val="7B230C" w:themeColor="accent1" w:themeShade="BF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pPr>
      <w:contextualSpacing w:val="0"/>
      <w:outlineLvl w:val="4"/>
    </w:pPr>
    <w:rPr>
      <w:i/>
      <w:color w:val="7B230C" w:themeColor="accent1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pPr>
      <w:contextualSpacing w:val="0"/>
      <w:outlineLvl w:val="5"/>
    </w:pPr>
    <w:rPr>
      <w:b/>
      <w:color w:val="7B230C" w:themeColor="accent1" w:themeShade="BF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pPr>
      <w:contextualSpacing w:val="0"/>
      <w:outlineLvl w:val="6"/>
    </w:pPr>
    <w:rPr>
      <w:b/>
      <w:i/>
      <w:color w:val="7B230C" w:themeColor="accent1" w:themeShade="BF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contextualSpacing w:val="0"/>
      <w:outlineLvl w:val="7"/>
    </w:pPr>
    <w:rPr>
      <w:b/>
      <w:color w:val="A65E12" w:themeColor="accent2" w:themeShade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contextualSpacing w:val="0"/>
      <w:outlineLvl w:val="8"/>
    </w:pPr>
    <w:rPr>
      <w:b/>
      <w:i/>
      <w:color w:val="A65E12" w:themeColor="accent2" w:themeShade="B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einzug">
    <w:name w:val="Normal Indent"/>
    <w:basedOn w:val="Standard"/>
    <w:uiPriority w:val="99"/>
    <w:unhideWhenUsed/>
    <w:pPr>
      <w:ind w:left="720"/>
    </w:pPr>
  </w:style>
  <w:style w:type="paragraph" w:customStyle="1" w:styleId="Abschnitt">
    <w:name w:val="Abschnitt"/>
    <w:basedOn w:val="Standard"/>
    <w:uiPriority w:val="2"/>
    <w:qFormat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Unterabschnitt">
    <w:name w:val="Unterabschnitt"/>
    <w:basedOn w:val="Standard"/>
    <w:uiPriority w:val="2"/>
    <w:qFormat/>
    <w:pPr>
      <w:spacing w:before="60"/>
    </w:pPr>
    <w:rPr>
      <w:b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color w:val="766F54" w:themeColor="text2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color w:val="766F54" w:themeColor="text2"/>
      <w:sz w:val="20"/>
      <w:szCs w:val="24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Buchtitel">
    <w:name w:val="Book Title"/>
    <w:basedOn w:val="Absatz-Standardschriftart"/>
    <w:uiPriority w:val="13"/>
    <w:qFormat/>
    <w:rPr>
      <w:rFonts w:cs="Times New Roman"/>
      <w:smallCaps/>
      <w:color w:val="000000"/>
      <w:spacing w:val="10"/>
    </w:rPr>
  </w:style>
  <w:style w:type="character" w:styleId="Hervorhebung">
    <w:name w:val="Emphasis"/>
    <w:uiPriority w:val="20"/>
    <w:qFormat/>
    <w:rPr>
      <w:b/>
      <w:i/>
      <w:color w:val="3B372A" w:themeColor="text2" w:themeShade="80"/>
      <w:spacing w:val="1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hAnsiTheme="majorHAnsi"/>
      <w:smallCaps/>
      <w:color w:val="58523E" w:themeColor="text2" w:themeShade="BF"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hAnsiTheme="majorHAnsi"/>
      <w:color w:val="58523E" w:themeColor="tex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hAnsiTheme="majorHAnsi"/>
      <w:color w:val="58523E" w:themeColor="text2" w:themeShade="BF"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hAnsiTheme="majorHAnsi"/>
      <w:color w:val="7B230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i/>
      <w:color w:val="7B230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color w:val="7B230C" w:themeColor="accent1" w:themeShade="BF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b/>
      <w:i/>
      <w:color w:val="7B230C" w:themeColor="accent1" w:themeShade="BF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b/>
      <w:color w:val="A65E12" w:themeColor="accent2" w:themeShade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b/>
      <w:i/>
      <w:color w:val="A65E12" w:themeColor="accent2" w:themeShade="BF"/>
      <w:sz w:val="18"/>
      <w:szCs w:val="18"/>
    </w:rPr>
  </w:style>
  <w:style w:type="character" w:styleId="IntensiveHervorhebung">
    <w:name w:val="Intense Emphasis"/>
    <w:basedOn w:val="Absatz-Standardschriftart"/>
    <w:uiPriority w:val="21"/>
    <w:qFormat/>
    <w:rPr>
      <w:i/>
      <w:caps/>
      <w:color w:val="7B230C" w:themeColor="accent1" w:themeShade="BF"/>
      <w:spacing w:val="10"/>
      <w:sz w:val="18"/>
      <w:szCs w:val="18"/>
    </w:rPr>
  </w:style>
  <w:style w:type="paragraph" w:styleId="IntensivesZitat">
    <w:name w:val="Intense Quote"/>
    <w:basedOn w:val="Zitat"/>
    <w:link w:val="IntensivesZitatZchn"/>
    <w:uiPriority w:val="30"/>
    <w:qFormat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7B230C" w:themeColor="accent1" w:themeShade="BF"/>
      <w:sz w:val="20"/>
      <w:szCs w:val="20"/>
    </w:rPr>
  </w:style>
  <w:style w:type="paragraph" w:styleId="Zitat">
    <w:name w:val="Quote"/>
    <w:basedOn w:val="Standard"/>
    <w:link w:val="ZitatZchn"/>
    <w:uiPriority w:val="29"/>
    <w:qFormat/>
    <w:pPr>
      <w:spacing w:after="200"/>
      <w:contextualSpacing w:val="0"/>
    </w:pPr>
    <w:rPr>
      <w:i/>
      <w:color w:val="58523E" w:themeColor="text2" w:themeShade="BF"/>
      <w:szCs w:val="20"/>
    </w:rPr>
  </w:style>
  <w:style w:type="character" w:customStyle="1" w:styleId="ZitatZchn">
    <w:name w:val="Zitat Zchn"/>
    <w:basedOn w:val="Absatz-Standardschriftart"/>
    <w:link w:val="Zitat"/>
    <w:uiPriority w:val="29"/>
    <w:rPr>
      <w:i/>
      <w:color w:val="58523E" w:themeColor="text2" w:themeShade="BF"/>
      <w:sz w:val="20"/>
      <w:szCs w:val="20"/>
    </w:rPr>
  </w:style>
  <w:style w:type="character" w:styleId="IntensiverVerweis">
    <w:name w:val="Intense Reference"/>
    <w:basedOn w:val="Absatz-Standardschriftart"/>
    <w:uiPriority w:val="32"/>
    <w:qFormat/>
    <w:rPr>
      <w:rFonts w:cs="Times New Roman"/>
      <w:b/>
      <w:caps/>
      <w:color w:val="A65E12" w:themeColor="accent2" w:themeShade="BF"/>
      <w:spacing w:val="5"/>
      <w:sz w:val="18"/>
      <w:szCs w:val="18"/>
    </w:rPr>
  </w:style>
  <w:style w:type="paragraph" w:styleId="Untertitel">
    <w:name w:val="Subtitle"/>
    <w:basedOn w:val="Standard"/>
    <w:link w:val="UntertitelZchn"/>
    <w:uiPriority w:val="11"/>
    <w:pPr>
      <w:spacing w:after="200"/>
      <w:contextualSpacing w:val="0"/>
    </w:pPr>
    <w:rPr>
      <w:i/>
      <w:spacing w:val="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i/>
      <w:color w:val="766F54" w:themeColor="text2"/>
      <w:spacing w:val="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color w:val="7B230C" w:themeColor="accent1" w:themeShade="BF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b/>
      <w:i/>
      <w:color w:val="A65E12" w:themeColor="accent2" w:themeShade="BF"/>
    </w:rPr>
  </w:style>
  <w:style w:type="paragraph" w:styleId="Titel">
    <w:name w:val="Title"/>
    <w:basedOn w:val="Standard"/>
    <w:link w:val="TitelZchn"/>
    <w:uiPriority w:val="10"/>
    <w:pPr>
      <w:spacing w:after="200"/>
      <w:contextualSpacing w:val="0"/>
    </w:pPr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hAnsiTheme="majorHAnsi"/>
      <w:smallCaps/>
      <w:color w:val="A53010" w:themeColor="accent1"/>
      <w:spacing w:val="10"/>
      <w:sz w:val="48"/>
      <w:szCs w:val="48"/>
    </w:rPr>
  </w:style>
  <w:style w:type="numbering" w:customStyle="1" w:styleId="NummerierteListe">
    <w:name w:val="Nummerierte Liste"/>
    <w:uiPriority w:val="99"/>
    <w:pPr>
      <w:numPr>
        <w:numId w:val="9"/>
      </w:numPr>
    </w:pPr>
  </w:style>
  <w:style w:type="numbering" w:customStyle="1" w:styleId="Aufzhlung">
    <w:name w:val="Aufzählung"/>
    <w:uiPriority w:val="99"/>
    <w:pPr>
      <w:numPr>
        <w:numId w:val="10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766F54" w:themeColor="text2"/>
      <w:sz w:val="16"/>
      <w:szCs w:val="16"/>
    </w:rPr>
  </w:style>
  <w:style w:type="paragraph" w:styleId="Aufzhlungszeichen">
    <w:name w:val="List Bullet"/>
    <w:basedOn w:val="Standardeinzug"/>
    <w:uiPriority w:val="99"/>
    <w:unhideWhenUsed/>
    <w:pPr>
      <w:numPr>
        <w:numId w:val="26"/>
      </w:numPr>
    </w:pPr>
  </w:style>
  <w:style w:type="paragraph" w:customStyle="1" w:styleId="Name">
    <w:name w:val="Name"/>
    <w:basedOn w:val="Standard"/>
    <w:uiPriority w:val="2"/>
    <w:qFormat/>
    <w:rPr>
      <w:caps/>
      <w:color w:val="FFFFFF" w:themeColor="background1"/>
      <w:sz w:val="44"/>
      <w:szCs w:val="44"/>
    </w:rPr>
  </w:style>
  <w:style w:type="paragraph" w:customStyle="1" w:styleId="Absenderadresse">
    <w:name w:val="Absenderadresse"/>
    <w:basedOn w:val="Standard"/>
    <w:uiPriority w:val="3"/>
    <w:semiHidden/>
    <w:unhideWhenUsed/>
    <w:qFormat/>
    <w:pPr>
      <w:spacing w:line="240" w:lineRule="auto"/>
    </w:pPr>
    <w:rPr>
      <w:color w:val="FFFFFF" w:themeColor="background1"/>
      <w:sz w:val="22"/>
      <w:szCs w:val="22"/>
    </w:rPr>
  </w:style>
  <w:style w:type="paragraph" w:styleId="KeinLeerraum">
    <w:name w:val="No Spacing"/>
    <w:uiPriority w:val="1"/>
    <w:unhideWhenUsed/>
    <w:qFormat/>
    <w:pPr>
      <w:spacing w:after="0" w:line="240" w:lineRule="auto"/>
    </w:pPr>
    <w:rPr>
      <w:color w:val="58523E" w:themeColor="text2" w:themeShade="BF"/>
      <w:sz w:val="20"/>
      <w:szCs w:val="20"/>
    </w:rPr>
  </w:style>
  <w:style w:type="paragraph" w:styleId="Gruformel">
    <w:name w:val="Closing"/>
    <w:basedOn w:val="KeinLeerraum"/>
    <w:link w:val="GruformelZchn"/>
    <w:uiPriority w:val="4"/>
    <w:semiHidden/>
    <w:unhideWhenUsed/>
    <w:qFormat/>
    <w:pPr>
      <w:spacing w:before="960" w:after="960"/>
      <w:ind w:right="2520"/>
    </w:pPr>
  </w:style>
  <w:style w:type="character" w:customStyle="1" w:styleId="GruformelZchn">
    <w:name w:val="Grußformel Zchn"/>
    <w:basedOn w:val="Absatz-Standardschriftart"/>
    <w:link w:val="Gruformel"/>
    <w:uiPriority w:val="4"/>
    <w:semiHidden/>
    <w:rPr>
      <w:color w:val="58523E" w:themeColor="text2" w:themeShade="BF"/>
      <w:sz w:val="20"/>
      <w:szCs w:val="20"/>
    </w:rPr>
  </w:style>
  <w:style w:type="paragraph" w:styleId="Datum">
    <w:name w:val="Date"/>
    <w:basedOn w:val="Standard"/>
    <w:next w:val="Standard"/>
    <w:link w:val="DatumZchn"/>
    <w:uiPriority w:val="99"/>
    <w:unhideWhenUsed/>
    <w:pPr>
      <w:spacing w:after="200"/>
      <w:contextualSpacing w:val="0"/>
    </w:pPr>
    <w:rPr>
      <w:b/>
      <w:color w:val="A53010" w:themeColor="accent1"/>
      <w:szCs w:val="20"/>
    </w:rPr>
  </w:style>
  <w:style w:type="character" w:customStyle="1" w:styleId="DatumZchn">
    <w:name w:val="Datum Zchn"/>
    <w:basedOn w:val="Absatz-Standardschriftart"/>
    <w:link w:val="Datum"/>
    <w:uiPriority w:val="99"/>
    <w:rPr>
      <w:b/>
      <w:color w:val="A53010" w:themeColor="accent1"/>
      <w:sz w:val="20"/>
      <w:szCs w:val="20"/>
    </w:rPr>
  </w:style>
  <w:style w:type="paragraph" w:customStyle="1" w:styleId="Empfngeradresse">
    <w:name w:val="Empfängeradresse"/>
    <w:basedOn w:val="KeinLeerraum"/>
    <w:uiPriority w:val="3"/>
    <w:semiHidden/>
    <w:unhideWhenUsed/>
    <w:qFormat/>
    <w:pPr>
      <w:spacing w:after="480"/>
      <w:contextualSpacing/>
    </w:pPr>
    <w:rPr>
      <w:rFonts w:asciiTheme="majorHAnsi" w:hAnsiTheme="majorHAnsi"/>
    </w:rPr>
  </w:style>
  <w:style w:type="paragraph" w:customStyle="1" w:styleId="NamedesEmpfngers">
    <w:name w:val="Name des Empfängers"/>
    <w:basedOn w:val="Standard"/>
    <w:uiPriority w:val="3"/>
    <w:semiHidden/>
    <w:unhideWhenUsed/>
    <w:qFormat/>
    <w:pPr>
      <w:spacing w:before="480" w:line="240" w:lineRule="auto"/>
    </w:pPr>
    <w:rPr>
      <w:b/>
      <w:color w:val="58523E" w:themeColor="text2" w:themeShade="BF"/>
      <w:szCs w:val="20"/>
    </w:rPr>
  </w:style>
  <w:style w:type="paragraph" w:styleId="Anrede">
    <w:name w:val="Salutation"/>
    <w:basedOn w:val="Standardeinzug"/>
    <w:next w:val="Standard"/>
    <w:link w:val="AnredeZchn"/>
    <w:uiPriority w:val="4"/>
    <w:unhideWhenUsed/>
    <w:qFormat/>
    <w:pPr>
      <w:spacing w:after="200"/>
      <w:ind w:left="0"/>
      <w:contextualSpacing w:val="0"/>
    </w:pPr>
    <w:rPr>
      <w:b/>
      <w:color w:val="58523E" w:themeColor="text2" w:themeShade="BF"/>
      <w:szCs w:val="20"/>
    </w:rPr>
  </w:style>
  <w:style w:type="character" w:customStyle="1" w:styleId="AnredeZchn">
    <w:name w:val="Anrede Zchn"/>
    <w:basedOn w:val="Absatz-Standardschriftart"/>
    <w:link w:val="Anrede"/>
    <w:uiPriority w:val="4"/>
    <w:rPr>
      <w:b/>
      <w:color w:val="58523E" w:themeColor="text2" w:themeShade="BF"/>
      <w:sz w:val="20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customStyle="1" w:styleId="Betreff">
    <w:name w:val="Betreff"/>
    <w:basedOn w:val="Standard"/>
    <w:next w:val="Textkrper"/>
    <w:rsid w:val="00D74900"/>
    <w:pPr>
      <w:spacing w:line="240" w:lineRule="auto"/>
      <w:ind w:left="357" w:hanging="357"/>
      <w:contextualSpacing w:val="0"/>
    </w:pPr>
    <w:rPr>
      <w:rFonts w:ascii="Times New Roman" w:eastAsia="Times New Roman" w:hAnsi="Times New Roman" w:cs="Times New Roman"/>
      <w:b/>
      <w:i/>
      <w:color w:val="auto"/>
      <w:kern w:val="18"/>
      <w:sz w:val="22"/>
      <w:szCs w:val="20"/>
    </w:rPr>
  </w:style>
  <w:style w:type="character" w:styleId="Hyperlink">
    <w:name w:val="Hyperlink"/>
    <w:unhideWhenUsed/>
    <w:rsid w:val="00D74900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7490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74900"/>
    <w:rPr>
      <w:color w:val="766F54" w:themeColor="text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Microsoft\Templates\Lebenslauf%20(Design%20Nereu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FCBCC82F5F4648B3CB3BE1EF618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110181-0CF3-4CB1-B35A-AE2036340060}"/>
      </w:docPartPr>
      <w:docPartBody>
        <w:p w:rsidR="00000000" w:rsidRDefault="00CE1741">
          <w:pPr>
            <w:pStyle w:val="B8FCBCC82F5F4648B3CB3BE1EF618109"/>
          </w:pPr>
          <w:r>
            <w:rPr>
              <w:caps/>
              <w:color w:val="FFFFFF" w:themeColor="background1"/>
              <w:sz w:val="44"/>
              <w:szCs w:val="44"/>
            </w:rPr>
            <w:t>[Geben Sie Ihren Namen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41"/>
    <w:rsid w:val="00C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B5BAEA6B47F4C0F9F83699A4C106FB7">
    <w:name w:val="8B5BAEA6B47F4C0F9F83699A4C106FB7"/>
  </w:style>
  <w:style w:type="paragraph" w:customStyle="1" w:styleId="BAA78CC690ED4C58A454F018B35D6C20">
    <w:name w:val="BAA78CC690ED4C58A454F018B35D6C20"/>
  </w:style>
  <w:style w:type="paragraph" w:customStyle="1" w:styleId="C012F6CD299D450DB172DF578F591192">
    <w:name w:val="C012F6CD299D450DB172DF578F591192"/>
  </w:style>
  <w:style w:type="paragraph" w:customStyle="1" w:styleId="6DD9ED9BD2E34639B73B6B6048B6D8DB">
    <w:name w:val="6DD9ED9BD2E34639B73B6B6048B6D8DB"/>
  </w:style>
  <w:style w:type="paragraph" w:customStyle="1" w:styleId="49A93851CCD74B3598D7A3EE2B2E3E6D">
    <w:name w:val="49A93851CCD74B3598D7A3EE2B2E3E6D"/>
  </w:style>
  <w:style w:type="paragraph" w:customStyle="1" w:styleId="D7E5D002CFE640AF93E4A7462DD5F8C1">
    <w:name w:val="D7E5D002CFE640AF93E4A7462DD5F8C1"/>
  </w:style>
  <w:style w:type="paragraph" w:customStyle="1" w:styleId="A8DD638B28874F4D9EF3224D483824C7">
    <w:name w:val="A8DD638B28874F4D9EF3224D483824C7"/>
  </w:style>
  <w:style w:type="paragraph" w:customStyle="1" w:styleId="4AF392863C3D4D1FA585B4D4B59E4CB4">
    <w:name w:val="4AF392863C3D4D1FA585B4D4B59E4CB4"/>
  </w:style>
  <w:style w:type="paragraph" w:customStyle="1" w:styleId="9C24B40DEB0F479282E21449DD81D7AE">
    <w:name w:val="9C24B40DEB0F479282E21449DD81D7AE"/>
  </w:style>
  <w:style w:type="paragraph" w:customStyle="1" w:styleId="B8FCBCC82F5F4648B3CB3BE1EF618109">
    <w:name w:val="B8FCBCC82F5F4648B3CB3BE1EF618109"/>
  </w:style>
  <w:style w:type="paragraph" w:customStyle="1" w:styleId="5B555C5968BE4361BF1848E42C092CF4">
    <w:name w:val="5B555C5968BE4361BF1848E42C092CF4"/>
  </w:style>
  <w:style w:type="paragraph" w:customStyle="1" w:styleId="139A3B99476C4FB28FED2C1917590C83">
    <w:name w:val="139A3B99476C4FB28FED2C1917590C83"/>
  </w:style>
  <w:style w:type="paragraph" w:customStyle="1" w:styleId="198FF299355E43ACAE11B3FDEB56DCD1">
    <w:name w:val="198FF299355E43ACAE11B3FDEB56D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9DECAC3-7FA0-494F-8B0A-DFE4052D3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(Design Nereus)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2005</vt:lpstr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Bildungsbibel.de</dc:creator>
  <cp:keywords/>
  <cp:lastModifiedBy>Michael Büchler</cp:lastModifiedBy>
  <cp:revision>3</cp:revision>
  <cp:lastPrinted>2006-03-09T19:54:00Z</cp:lastPrinted>
  <dcterms:created xsi:type="dcterms:W3CDTF">2018-01-08T06:19:00Z</dcterms:created>
  <dcterms:modified xsi:type="dcterms:W3CDTF">2018-01-08T06:24:00Z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TC017730789991</vt:lpwstr>
  </property>
</Properties>
</file>